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2C" w:rsidRPr="00F51B82" w:rsidRDefault="00EC662C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EC662C" w:rsidRPr="00F51B82" w:rsidRDefault="00EC662C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2C" w:rsidRPr="00F51B82" w:rsidRDefault="00EC662C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EC662C" w:rsidRPr="00F51B82" w:rsidRDefault="00EC662C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662C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242C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C1D2-A851-40EA-8841-D51827FF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2016-01-20T11:29:00Z</dcterms:created>
  <dcterms:modified xsi:type="dcterms:W3CDTF">2016-01-20T11:29:00Z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